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E219A5" w:rsidRDefault="00E219A5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text" w:horzAnchor="margin" w:tblpY="-6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620B00" w:rsidRPr="001F4BA0" w:rsidTr="00620B00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620B00" w:rsidRPr="001F4BA0" w:rsidTr="00620B00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620B00" w:rsidRPr="001F4BA0" w:rsidTr="00620B00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620B00" w:rsidRPr="001F4BA0" w:rsidTr="00620B00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620B00" w:rsidRPr="001F4BA0" w:rsidTr="00620B00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620B00" w:rsidRPr="001F4BA0" w:rsidRDefault="00620B00" w:rsidP="00620B0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620B00" w:rsidRPr="008E2391" w:rsidRDefault="00620B00" w:rsidP="00620B00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bookmarkStart w:id="0" w:name="_GoBack"/>
      <w:bookmarkEnd w:id="0"/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E219A5" w:rsidRDefault="00E219A5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p w:rsidR="00064724" w:rsidRPr="00045884" w:rsidRDefault="00064724" w:rsidP="00E219A5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620B00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620B00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D5D66" wp14:editId="6F24D5DD">
              <wp:simplePos x="0" y="0"/>
              <wp:positionH relativeFrom="column">
                <wp:posOffset>-102870</wp:posOffset>
              </wp:positionH>
              <wp:positionV relativeFrom="paragraph">
                <wp:posOffset>-62535</wp:posOffset>
              </wp:positionV>
              <wp:extent cx="562483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4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1pt;margin-top:-4.9pt;width:442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6F6C9BD" wp14:editId="74A64D38">
          <wp:simplePos x="0" y="0"/>
          <wp:positionH relativeFrom="page">
            <wp:posOffset>6816725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620B00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3B3F3F" wp14:editId="4DF63B10">
              <wp:simplePos x="0" y="0"/>
              <wp:positionH relativeFrom="column">
                <wp:posOffset>-123825</wp:posOffset>
              </wp:positionH>
              <wp:positionV relativeFrom="paragraph">
                <wp:posOffset>1892732</wp:posOffset>
              </wp:positionV>
              <wp:extent cx="1580083" cy="519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083" cy="519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9A5" w:rsidRPr="00193FC3" w:rsidRDefault="00620B00" w:rsidP="00E219A5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149.05pt;width:124.4pt;height:4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" filled="f" stroked="f">
              <v:textbox>
                <w:txbxContent>
                  <w:p w:rsidR="00E219A5" w:rsidRPr="00193FC3" w:rsidRDefault="00620B00" w:rsidP="00E219A5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1EE5B4" wp14:editId="695EF072">
              <wp:simplePos x="0" y="0"/>
              <wp:positionH relativeFrom="column">
                <wp:posOffset>4634230</wp:posOffset>
              </wp:positionH>
              <wp:positionV relativeFrom="paragraph">
                <wp:posOffset>537845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8E239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</w:t>
                            </w:r>
                          </w:p>
                          <w:p w:rsidR="00045884" w:rsidRPr="00AA119D" w:rsidRDefault="008E239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205 Humber College Blvd.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M9W 5L7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620B00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42.3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">
              <v:shape id="_x0000_s1028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8E239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</w:t>
                      </w:r>
                    </w:p>
                    <w:p w:rsidR="00045884" w:rsidRPr="00AA119D" w:rsidRDefault="008E239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205 Humber College Blvd.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M9W 5L7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620B00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85CDD"/>
    <w:rsid w:val="003F3F9B"/>
    <w:rsid w:val="0049719C"/>
    <w:rsid w:val="005E686C"/>
    <w:rsid w:val="00620B00"/>
    <w:rsid w:val="00662B63"/>
    <w:rsid w:val="006B1D64"/>
    <w:rsid w:val="00706621"/>
    <w:rsid w:val="00781644"/>
    <w:rsid w:val="008177B1"/>
    <w:rsid w:val="008839A6"/>
    <w:rsid w:val="008E2391"/>
    <w:rsid w:val="00995757"/>
    <w:rsid w:val="009E40C7"/>
    <w:rsid w:val="00AA119D"/>
    <w:rsid w:val="00B66DFA"/>
    <w:rsid w:val="00C44B20"/>
    <w:rsid w:val="00C64B3C"/>
    <w:rsid w:val="00DF1A06"/>
    <w:rsid w:val="00E219A5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2014-02-24T20:41:00Z</dcterms:created>
  <dcterms:modified xsi:type="dcterms:W3CDTF">2014-02-24T20:41:00Z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